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03F" w14:textId="77777777" w:rsidR="00207358" w:rsidRDefault="004478EB" w:rsidP="004478EB">
      <w:pPr>
        <w:jc w:val="center"/>
        <w:rPr>
          <w:lang w:val="en-US"/>
        </w:rPr>
      </w:pPr>
      <w:r>
        <w:rPr>
          <w:lang w:val="en-US"/>
        </w:rPr>
        <w:t>Holy Cross School: The Week Ahead</w:t>
      </w:r>
    </w:p>
    <w:p w14:paraId="35D7C90B" w14:textId="77777777" w:rsidR="004478EB" w:rsidRDefault="004478EB" w:rsidP="004478EB">
      <w:pPr>
        <w:jc w:val="center"/>
        <w:rPr>
          <w:lang w:val="en-US"/>
        </w:rPr>
      </w:pPr>
    </w:p>
    <w:p w14:paraId="22A6FCB8" w14:textId="54EBAD23" w:rsidR="004478EB" w:rsidRPr="00F9450E" w:rsidRDefault="004478EB" w:rsidP="00F9450E">
      <w:pPr>
        <w:jc w:val="center"/>
        <w:rPr>
          <w:b/>
          <w:bCs/>
          <w:lang w:val="en-US"/>
        </w:rPr>
      </w:pPr>
    </w:p>
    <w:p w14:paraId="7B39E160" w14:textId="720CA7AB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Monday: </w:t>
      </w:r>
      <w:r w:rsidR="00F451F8">
        <w:rPr>
          <w:b/>
          <w:bCs/>
          <w:lang w:val="en-US"/>
        </w:rPr>
        <w:t xml:space="preserve">April </w:t>
      </w:r>
      <w:r w:rsidR="00F9450E">
        <w:rPr>
          <w:b/>
          <w:bCs/>
          <w:lang w:val="en-US"/>
        </w:rPr>
        <w:t>15</w:t>
      </w:r>
      <w:r w:rsidR="00F451F8" w:rsidRPr="00F451F8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F9450E">
        <w:rPr>
          <w:b/>
          <w:bCs/>
          <w:lang w:val="en-US"/>
        </w:rPr>
        <w:t>5</w:t>
      </w:r>
    </w:p>
    <w:p w14:paraId="64587B41" w14:textId="77777777" w:rsidR="00F451F8" w:rsidRDefault="00F451F8" w:rsidP="00F451F8">
      <w:pPr>
        <w:jc w:val="center"/>
        <w:rPr>
          <w:b/>
          <w:bCs/>
          <w:vertAlign w:val="superscript"/>
          <w:lang w:val="en-US"/>
        </w:rPr>
      </w:pPr>
    </w:p>
    <w:p w14:paraId="76882B77" w14:textId="1EFD8F1C" w:rsidR="004478EB" w:rsidRDefault="00F9450E" w:rsidP="00F451F8">
      <w:pPr>
        <w:jc w:val="center"/>
        <w:rPr>
          <w:lang w:val="en-US"/>
        </w:rPr>
      </w:pPr>
      <w:r>
        <w:rPr>
          <w:lang w:val="en-US"/>
        </w:rPr>
        <w:t xml:space="preserve">Grade 7+8 Open Badminton Practice </w:t>
      </w:r>
    </w:p>
    <w:p w14:paraId="66B018AC" w14:textId="64B1AF69" w:rsidR="009D46CC" w:rsidRDefault="009D46CC" w:rsidP="00F451F8">
      <w:pPr>
        <w:jc w:val="center"/>
        <w:rPr>
          <w:lang w:val="en-US"/>
        </w:rPr>
      </w:pPr>
      <w:r>
        <w:rPr>
          <w:lang w:val="en-US"/>
        </w:rPr>
        <w:t>Sacramental Prep Meeting</w:t>
      </w:r>
      <w:r w:rsidR="00FE6EEE">
        <w:rPr>
          <w:lang w:val="en-US"/>
        </w:rPr>
        <w:t xml:space="preserve"> </w:t>
      </w:r>
      <w:r w:rsidR="001775D0">
        <w:rPr>
          <w:lang w:val="en-US"/>
        </w:rPr>
        <w:t xml:space="preserve">5-6 </w:t>
      </w:r>
      <w:r w:rsidR="00FE6EEE">
        <w:rPr>
          <w:lang w:val="en-US"/>
        </w:rPr>
        <w:t xml:space="preserve">PM @ Holy Cross </w:t>
      </w:r>
      <w:r w:rsidR="001775D0">
        <w:rPr>
          <w:lang w:val="en-US"/>
        </w:rPr>
        <w:t>Parish Annex</w:t>
      </w:r>
    </w:p>
    <w:p w14:paraId="712F92C3" w14:textId="77777777" w:rsidR="00F451F8" w:rsidRPr="00F451F8" w:rsidRDefault="00F451F8" w:rsidP="00F451F8">
      <w:pPr>
        <w:jc w:val="center"/>
        <w:rPr>
          <w:lang w:val="en-US"/>
        </w:rPr>
      </w:pPr>
    </w:p>
    <w:p w14:paraId="60F85D5A" w14:textId="2DED63FC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Tuesday: </w:t>
      </w:r>
      <w:r w:rsidR="00F451F8">
        <w:rPr>
          <w:b/>
          <w:bCs/>
          <w:lang w:val="en-US"/>
        </w:rPr>
        <w:t xml:space="preserve">April </w:t>
      </w:r>
      <w:r w:rsidR="00F9450E">
        <w:rPr>
          <w:b/>
          <w:bCs/>
          <w:lang w:val="en-US"/>
        </w:rPr>
        <w:t>16</w:t>
      </w:r>
      <w:r w:rsidR="00F9450E" w:rsidRPr="00F9450E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F9450E">
        <w:rPr>
          <w:b/>
          <w:bCs/>
          <w:lang w:val="en-US"/>
        </w:rPr>
        <w:t>6</w:t>
      </w:r>
    </w:p>
    <w:p w14:paraId="2E1BA0C7" w14:textId="77777777" w:rsidR="00F451F8" w:rsidRDefault="00F451F8" w:rsidP="00F451F8">
      <w:pPr>
        <w:jc w:val="center"/>
        <w:rPr>
          <w:b/>
          <w:bCs/>
          <w:lang w:val="en-US"/>
        </w:rPr>
      </w:pPr>
    </w:p>
    <w:p w14:paraId="15BC45CC" w14:textId="17226ABA" w:rsidR="00F451F8" w:rsidRDefault="00F9450E" w:rsidP="00F451F8">
      <w:pPr>
        <w:jc w:val="center"/>
        <w:rPr>
          <w:lang w:val="en-US"/>
        </w:rPr>
      </w:pPr>
      <w:r>
        <w:rPr>
          <w:lang w:val="en-US"/>
        </w:rPr>
        <w:t>Holy Cross Catholic School Science Fair</w:t>
      </w:r>
      <w:r w:rsidR="00F451F8">
        <w:rPr>
          <w:lang w:val="en-US"/>
        </w:rPr>
        <w:t xml:space="preserve"> </w:t>
      </w:r>
    </w:p>
    <w:p w14:paraId="4DE47034" w14:textId="3EB24965" w:rsidR="006642E1" w:rsidRDefault="006642E1" w:rsidP="00F451F8">
      <w:pPr>
        <w:jc w:val="center"/>
        <w:rPr>
          <w:lang w:val="en-US"/>
        </w:rPr>
      </w:pPr>
      <w:r>
        <w:rPr>
          <w:lang w:val="en-US"/>
        </w:rPr>
        <w:t>Parents/Family Science Fair viewing begins at 2:00 PM</w:t>
      </w:r>
    </w:p>
    <w:p w14:paraId="6D3DA872" w14:textId="598CBEAA" w:rsidR="006642E1" w:rsidRPr="00F451F8" w:rsidRDefault="006642E1" w:rsidP="00F451F8">
      <w:pPr>
        <w:jc w:val="center"/>
        <w:rPr>
          <w:lang w:val="en-US"/>
        </w:rPr>
      </w:pPr>
      <w:r>
        <w:rPr>
          <w:lang w:val="en-US"/>
        </w:rPr>
        <w:t>Awards begin @ 2:15 PM</w:t>
      </w:r>
    </w:p>
    <w:p w14:paraId="33223FE8" w14:textId="77777777" w:rsidR="004478EB" w:rsidRDefault="004478EB" w:rsidP="00F451F8">
      <w:pPr>
        <w:jc w:val="center"/>
        <w:rPr>
          <w:b/>
          <w:bCs/>
          <w:lang w:val="en-US"/>
        </w:rPr>
      </w:pPr>
    </w:p>
    <w:p w14:paraId="43FA6493" w14:textId="7283073F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Wednesday: </w:t>
      </w:r>
      <w:r w:rsidR="00F451F8">
        <w:rPr>
          <w:b/>
          <w:bCs/>
          <w:lang w:val="en-US"/>
        </w:rPr>
        <w:t>April 1</w:t>
      </w:r>
      <w:r w:rsidR="00F9450E">
        <w:rPr>
          <w:b/>
          <w:bCs/>
          <w:lang w:val="en-US"/>
        </w:rPr>
        <w:t>7</w:t>
      </w:r>
      <w:r w:rsidR="00F451F8" w:rsidRPr="00F451F8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F9450E">
        <w:rPr>
          <w:b/>
          <w:bCs/>
          <w:lang w:val="en-US"/>
        </w:rPr>
        <w:t>1</w:t>
      </w:r>
    </w:p>
    <w:p w14:paraId="48A8BD7D" w14:textId="77777777" w:rsidR="00F451F8" w:rsidRDefault="00F451F8" w:rsidP="00F451F8">
      <w:pPr>
        <w:jc w:val="center"/>
        <w:rPr>
          <w:b/>
          <w:bCs/>
          <w:lang w:val="en-US"/>
        </w:rPr>
      </w:pPr>
    </w:p>
    <w:p w14:paraId="74963195" w14:textId="22561A56" w:rsidR="00F451F8" w:rsidRPr="00F451F8" w:rsidRDefault="00F9450E" w:rsidP="00F451F8">
      <w:pPr>
        <w:jc w:val="center"/>
        <w:rPr>
          <w:lang w:val="en-US"/>
        </w:rPr>
      </w:pPr>
      <w:r>
        <w:rPr>
          <w:lang w:val="en-US"/>
        </w:rPr>
        <w:t>Bison Regional Science Fair</w:t>
      </w:r>
    </w:p>
    <w:p w14:paraId="77F12534" w14:textId="77777777" w:rsidR="004478EB" w:rsidRDefault="004478EB" w:rsidP="00F451F8">
      <w:pPr>
        <w:jc w:val="center"/>
        <w:rPr>
          <w:b/>
          <w:bCs/>
          <w:lang w:val="en-US"/>
        </w:rPr>
      </w:pPr>
    </w:p>
    <w:p w14:paraId="792D38DE" w14:textId="5D08922E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Thursday: </w:t>
      </w:r>
      <w:r w:rsidR="00F451F8">
        <w:rPr>
          <w:b/>
          <w:bCs/>
          <w:lang w:val="en-US"/>
        </w:rPr>
        <w:t>April 1</w:t>
      </w:r>
      <w:r w:rsidR="00F9450E">
        <w:rPr>
          <w:b/>
          <w:bCs/>
          <w:lang w:val="en-US"/>
        </w:rPr>
        <w:t>8</w:t>
      </w:r>
      <w:r w:rsidR="00F451F8" w:rsidRPr="00F451F8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F9450E">
        <w:rPr>
          <w:b/>
          <w:bCs/>
          <w:lang w:val="en-US"/>
        </w:rPr>
        <w:t>2</w:t>
      </w:r>
    </w:p>
    <w:p w14:paraId="481D75A6" w14:textId="77777777" w:rsidR="00F451F8" w:rsidRDefault="00F451F8" w:rsidP="00F451F8">
      <w:pPr>
        <w:jc w:val="center"/>
        <w:rPr>
          <w:b/>
          <w:bCs/>
          <w:lang w:val="en-US"/>
        </w:rPr>
      </w:pPr>
    </w:p>
    <w:p w14:paraId="2E038F84" w14:textId="7AA3FF64" w:rsidR="00F9450E" w:rsidRPr="00F9450E" w:rsidRDefault="00F9450E" w:rsidP="00F451F8">
      <w:pPr>
        <w:jc w:val="center"/>
        <w:rPr>
          <w:lang w:val="en-US"/>
        </w:rPr>
      </w:pPr>
      <w:r>
        <w:rPr>
          <w:lang w:val="en-US"/>
        </w:rPr>
        <w:t>Bison Regional Science Fair</w:t>
      </w:r>
    </w:p>
    <w:p w14:paraId="56EB9BF3" w14:textId="77777777" w:rsidR="004478EB" w:rsidRDefault="004478EB" w:rsidP="00F451F8">
      <w:pPr>
        <w:jc w:val="center"/>
        <w:rPr>
          <w:b/>
          <w:bCs/>
          <w:lang w:val="en-US"/>
        </w:rPr>
      </w:pPr>
    </w:p>
    <w:p w14:paraId="27CAAA7F" w14:textId="63F27DC6" w:rsidR="004478EB" w:rsidRDefault="004478EB" w:rsidP="00F451F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Friday: </w:t>
      </w:r>
      <w:r w:rsidR="00F451F8">
        <w:rPr>
          <w:b/>
          <w:bCs/>
          <w:lang w:val="en-US"/>
        </w:rPr>
        <w:t>April 1</w:t>
      </w:r>
      <w:r w:rsidR="00F9450E">
        <w:rPr>
          <w:b/>
          <w:bCs/>
          <w:lang w:val="en-US"/>
        </w:rPr>
        <w:t>9</w:t>
      </w:r>
      <w:r w:rsidR="00F451F8" w:rsidRPr="00F451F8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F9450E">
        <w:rPr>
          <w:b/>
          <w:bCs/>
          <w:lang w:val="en-US"/>
        </w:rPr>
        <w:t>3</w:t>
      </w:r>
    </w:p>
    <w:p w14:paraId="1118408D" w14:textId="77777777" w:rsidR="00F9450E" w:rsidRDefault="00F9450E" w:rsidP="00F451F8">
      <w:pPr>
        <w:jc w:val="center"/>
        <w:rPr>
          <w:b/>
          <w:bCs/>
          <w:lang w:val="en-US"/>
        </w:rPr>
      </w:pPr>
    </w:p>
    <w:p w14:paraId="12A66100" w14:textId="05493481" w:rsidR="00F9450E" w:rsidRPr="00F9450E" w:rsidRDefault="00F9450E" w:rsidP="00F451F8">
      <w:pPr>
        <w:jc w:val="center"/>
        <w:rPr>
          <w:lang w:val="en-US"/>
        </w:rPr>
      </w:pPr>
      <w:r>
        <w:rPr>
          <w:lang w:val="en-US"/>
        </w:rPr>
        <w:t>Grade 7+8 Open Badminton Practice</w:t>
      </w:r>
    </w:p>
    <w:p w14:paraId="2008A02A" w14:textId="77777777" w:rsidR="00F451F8" w:rsidRDefault="00F451F8" w:rsidP="00F451F8">
      <w:pPr>
        <w:jc w:val="center"/>
        <w:rPr>
          <w:b/>
          <w:bCs/>
          <w:lang w:val="en-US"/>
        </w:rPr>
      </w:pPr>
    </w:p>
    <w:p w14:paraId="2A242764" w14:textId="718EE394" w:rsidR="00F451F8" w:rsidRPr="00F451F8" w:rsidRDefault="00F451F8" w:rsidP="00F451F8">
      <w:pPr>
        <w:jc w:val="center"/>
        <w:rPr>
          <w:vertAlign w:val="superscript"/>
          <w:lang w:val="en-US"/>
        </w:rPr>
      </w:pPr>
    </w:p>
    <w:p w14:paraId="24FB8F39" w14:textId="77777777" w:rsidR="004478EB" w:rsidRDefault="004478EB" w:rsidP="00F451F8">
      <w:pPr>
        <w:jc w:val="center"/>
        <w:rPr>
          <w:b/>
          <w:bCs/>
          <w:vertAlign w:val="superscript"/>
          <w:lang w:val="en-US"/>
        </w:rPr>
      </w:pPr>
    </w:p>
    <w:p w14:paraId="48711561" w14:textId="77777777" w:rsidR="004478EB" w:rsidRDefault="004478EB" w:rsidP="004478EB">
      <w:pPr>
        <w:rPr>
          <w:b/>
          <w:bCs/>
          <w:vertAlign w:val="superscript"/>
          <w:lang w:val="en-US"/>
        </w:rPr>
      </w:pPr>
    </w:p>
    <w:p w14:paraId="354E0594" w14:textId="77777777" w:rsidR="004478EB" w:rsidRDefault="004478EB" w:rsidP="004478EB">
      <w:pPr>
        <w:rPr>
          <w:b/>
          <w:bCs/>
          <w:vertAlign w:val="superscript"/>
          <w:lang w:val="en-US"/>
        </w:rPr>
      </w:pPr>
    </w:p>
    <w:p w14:paraId="0D38C25B" w14:textId="77777777" w:rsidR="004478EB" w:rsidRDefault="004478EB" w:rsidP="004478EB">
      <w:pPr>
        <w:rPr>
          <w:b/>
          <w:bCs/>
          <w:vertAlign w:val="superscript"/>
          <w:lang w:val="en-US"/>
        </w:rPr>
      </w:pPr>
    </w:p>
    <w:p w14:paraId="5584CA64" w14:textId="77777777" w:rsidR="004478EB" w:rsidRDefault="004478EB" w:rsidP="004478EB">
      <w:pPr>
        <w:jc w:val="center"/>
      </w:pPr>
      <w:r>
        <w:fldChar w:fldCharType="begin"/>
      </w:r>
      <w:r>
        <w:instrText xml:space="preserve"> INCLUDEPICTURE "/Users/brettbourquin/Library/Group Containers/UBF8T346G9.ms/WebArchiveCopyPasteTempFiles/com.microsoft.Word/Z"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255340B" wp14:editId="79BA8267">
            <wp:extent cx="3434080" cy="2286000"/>
            <wp:effectExtent l="0" t="0" r="0" b="0"/>
            <wp:docPr id="916996451" name="Picture 1" descr="Great Week Ahead Stock Illustrations – 7 Great Week Ahead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Week Ahead Stock Illustrations – 7 Great Week Ahead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ED43958" w14:textId="77777777" w:rsidR="00772932" w:rsidRDefault="00772932" w:rsidP="004478EB">
      <w:pPr>
        <w:jc w:val="center"/>
      </w:pPr>
    </w:p>
    <w:p w14:paraId="7A56A0BF" w14:textId="77777777" w:rsidR="00772932" w:rsidRDefault="00772932" w:rsidP="004478EB">
      <w:pPr>
        <w:jc w:val="center"/>
      </w:pPr>
    </w:p>
    <w:p w14:paraId="0A3647A3" w14:textId="77777777" w:rsidR="00772932" w:rsidRDefault="00772932" w:rsidP="004478EB">
      <w:pPr>
        <w:jc w:val="center"/>
      </w:pPr>
    </w:p>
    <w:p w14:paraId="499FDD61" w14:textId="77777777" w:rsidR="00772932" w:rsidRDefault="00772932" w:rsidP="00772932">
      <w:pPr>
        <w:pStyle w:val="elementtoproof"/>
        <w:spacing w:before="0" w:beforeAutospacing="0" w:after="160" w:afterAutospacing="0" w:line="193" w:lineRule="atLeast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Apple Color Emoji" w:hAnsi="Apple Color Emoji" w:cs="Apple Color Emoji"/>
          <w:color w:val="000000"/>
          <w:sz w:val="22"/>
          <w:szCs w:val="22"/>
        </w:rPr>
        <w:t>🔬🏅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SCIENCE FAIR NEWS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Apple Color Emoji" w:hAnsi="Apple Color Emoji" w:cs="Apple Color Emoji"/>
          <w:color w:val="000000"/>
          <w:sz w:val="22"/>
          <w:szCs w:val="22"/>
        </w:rPr>
        <w:t>🏅🔬</w:t>
      </w:r>
    </w:p>
    <w:p w14:paraId="14FCA496" w14:textId="77777777" w:rsidR="00772932" w:rsidRDefault="00772932" w:rsidP="00772932">
      <w:pPr>
        <w:pStyle w:val="NormalWeb"/>
        <w:spacing w:before="0" w:beforeAutospacing="0" w:after="160" w:afterAutospacing="0" w:line="193" w:lineRule="atLeast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Dear Families of Holy Cross School Grades 4-8,</w:t>
      </w:r>
    </w:p>
    <w:p w14:paraId="3B42D9DF" w14:textId="77777777" w:rsidR="00772932" w:rsidRDefault="00772932" w:rsidP="00772932">
      <w:pPr>
        <w:pStyle w:val="NormalWeb"/>
        <w:spacing w:before="0" w:beforeAutospacing="0" w:after="160" w:afterAutospacing="0" w:line="193" w:lineRule="atLeast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Exciting times are upon us as we gear up for our annual Holy Cross School Science Fair (April 16th) and the Bison Regional Science Fair (BRSF) on April 17-18th, 2024! We invite Grade 4-8 students to showcase their scientific talents alongside peers from Catholic and Independent schools. Collaborate with your child as they investigate and report on a science area that sparks curiosity. Your involvement will make this project enriching.</w:t>
      </w:r>
    </w:p>
    <w:p w14:paraId="0EAD0F84" w14:textId="77777777" w:rsidR="00772932" w:rsidRDefault="00772932" w:rsidP="00772932">
      <w:pPr>
        <w:pStyle w:val="NormalWeb"/>
        <w:spacing w:before="0" w:beforeAutospacing="0" w:after="160" w:afterAutospacing="0" w:line="193" w:lineRule="atLeast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Empower your children to take ownership of their projects. True learning comes from grappling with challenges. Remember, success isn't measured by ribbons but by knowledge gained.</w:t>
      </w:r>
    </w:p>
    <w:p w14:paraId="2038E3B7" w14:textId="43A59468" w:rsidR="00772932" w:rsidRDefault="00772932" w:rsidP="00772932">
      <w:pPr>
        <w:pStyle w:val="elementtoproof"/>
        <w:spacing w:before="0" w:beforeAutospacing="0" w:after="0" w:afterAutospacing="0" w:line="193" w:lineRule="atLeast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Register now! Visit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https://forms.office.com/r/YeiaTk4s36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For existing medalists, seize the opportunity to compete without additional effort!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Students who've already received gold, silver, or bronze medals are especially encouraged to participate and vie for additional honors with their existing projects.</w:t>
      </w:r>
    </w:p>
    <w:p w14:paraId="4184B620" w14:textId="77777777" w:rsidR="00772932" w:rsidRDefault="00772932" w:rsidP="00772932">
      <w:pPr>
        <w:pStyle w:val="elementtoproof"/>
        <w:spacing w:before="0" w:beforeAutospacing="0" w:after="0" w:afterAutospacing="0" w:line="193" w:lineRule="atLeast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The BRSF offers challenges from Agriculture to Digital Technology, fostering STEM advancement. Join us for both awards ceremonies to celebrate our young scientists' achievements.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Bison (youthscience.ca)</w:t>
        </w:r>
      </w:hyperlink>
    </w:p>
    <w:p w14:paraId="1B4BD0E1" w14:textId="77777777" w:rsidR="00772932" w:rsidRDefault="00772932" w:rsidP="00772932">
      <w:pPr>
        <w:pStyle w:val="NormalWeb"/>
        <w:spacing w:before="0" w:beforeAutospacing="0" w:after="160" w:afterAutospacing="0" w:line="193" w:lineRule="atLeast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Save the dates! Join us for the Holy Cross School Awards Ceremony (April 16th, 2-3 pm) and Bison Regional Science Fair Awards (April 18th, 3-5 pm) to celebrate young scientific brilliance.</w:t>
      </w:r>
    </w:p>
    <w:p w14:paraId="469906C1" w14:textId="77777777" w:rsidR="00772932" w:rsidRDefault="00772932" w:rsidP="00772932">
      <w:pPr>
        <w:pStyle w:val="NormalWeb"/>
        <w:spacing w:before="0" w:beforeAutospacing="0" w:after="160" w:afterAutospacing="0" w:line="193" w:lineRule="atLeast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We eagerly anticipate your participation, shaping this science fair into a memorable journey for your child.</w:t>
      </w:r>
    </w:p>
    <w:p w14:paraId="0DB13158" w14:textId="77777777" w:rsidR="00772932" w:rsidRDefault="00772932" w:rsidP="00772932">
      <w:pPr>
        <w:rPr>
          <w:b/>
          <w:bCs/>
        </w:rPr>
      </w:pPr>
    </w:p>
    <w:p w14:paraId="0030B82E" w14:textId="77777777" w:rsidR="00772932" w:rsidRDefault="00772932" w:rsidP="00772932">
      <w:pPr>
        <w:rPr>
          <w:b/>
          <w:bCs/>
        </w:rPr>
      </w:pPr>
    </w:p>
    <w:p w14:paraId="4119C4C2" w14:textId="696E44C7" w:rsidR="00772932" w:rsidRPr="00772932" w:rsidRDefault="00772932" w:rsidP="00772932">
      <w:pPr>
        <w:jc w:val="center"/>
        <w:rPr>
          <w:b/>
          <w:bCs/>
        </w:rPr>
      </w:pPr>
      <w:r>
        <w:fldChar w:fldCharType="begin"/>
      </w:r>
      <w:r>
        <w:instrText xml:space="preserve"> INCLUDEPICTURE "/Users/brettbourquin/Library/Group Containers/UBF8T346G9.ms/WebArchiveCopyPasteTempFiles/com.microsoft.Word/Science_Fair_Vector.jpg"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57AAD5" wp14:editId="50FBDD86">
            <wp:extent cx="2959735" cy="2540000"/>
            <wp:effectExtent l="0" t="0" r="0" b="0"/>
            <wp:docPr id="874163065" name="Picture 1" descr="Science Fair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Fair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772932" w:rsidRPr="00772932" w:rsidSect="006D3595">
      <w:pgSz w:w="12240" w:h="15840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64FD" w14:textId="77777777" w:rsidR="006D3595" w:rsidRDefault="006D3595" w:rsidP="00F451F8">
      <w:r>
        <w:separator/>
      </w:r>
    </w:p>
  </w:endnote>
  <w:endnote w:type="continuationSeparator" w:id="0">
    <w:p w14:paraId="08EEB64E" w14:textId="77777777" w:rsidR="006D3595" w:rsidRDefault="006D3595" w:rsidP="00F4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2F3E" w14:textId="77777777" w:rsidR="006D3595" w:rsidRDefault="006D3595" w:rsidP="00F451F8">
      <w:r>
        <w:separator/>
      </w:r>
    </w:p>
  </w:footnote>
  <w:footnote w:type="continuationSeparator" w:id="0">
    <w:p w14:paraId="6037F470" w14:textId="77777777" w:rsidR="006D3595" w:rsidRDefault="006D3595" w:rsidP="00F4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F8"/>
    <w:rsid w:val="000B7C0B"/>
    <w:rsid w:val="001775D0"/>
    <w:rsid w:val="001B2F1E"/>
    <w:rsid w:val="00207358"/>
    <w:rsid w:val="002A2BE2"/>
    <w:rsid w:val="004478EB"/>
    <w:rsid w:val="0051560C"/>
    <w:rsid w:val="00552DDB"/>
    <w:rsid w:val="0057329E"/>
    <w:rsid w:val="005E3443"/>
    <w:rsid w:val="006642E1"/>
    <w:rsid w:val="006D3595"/>
    <w:rsid w:val="00710EDA"/>
    <w:rsid w:val="00772932"/>
    <w:rsid w:val="009D46CC"/>
    <w:rsid w:val="00A34F60"/>
    <w:rsid w:val="00E0633A"/>
    <w:rsid w:val="00E61F1E"/>
    <w:rsid w:val="00F22E15"/>
    <w:rsid w:val="00F32FAF"/>
    <w:rsid w:val="00F451F8"/>
    <w:rsid w:val="00F9450E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F140"/>
  <w15:chartTrackingRefBased/>
  <w15:docId w15:val="{B7838D04-4146-794B-A84D-E720A60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F8"/>
  </w:style>
  <w:style w:type="paragraph" w:styleId="Footer">
    <w:name w:val="footer"/>
    <w:basedOn w:val="Normal"/>
    <w:link w:val="FooterChar"/>
    <w:uiPriority w:val="99"/>
    <w:unhideWhenUsed/>
    <w:rsid w:val="00F45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F8"/>
  </w:style>
  <w:style w:type="paragraph" w:customStyle="1" w:styleId="elementtoproof">
    <w:name w:val="elementtoproof"/>
    <w:basedOn w:val="Normal"/>
    <w:rsid w:val="007729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772932"/>
  </w:style>
  <w:style w:type="paragraph" w:styleId="NormalWeb">
    <w:name w:val="Normal (Web)"/>
    <w:basedOn w:val="Normal"/>
    <w:uiPriority w:val="99"/>
    <w:semiHidden/>
    <w:unhideWhenUsed/>
    <w:rsid w:val="007729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72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science.ca/bis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YeiaTk4s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ttbourquin/Library/Group%20Containers/UBF8T346G9.Office/User%20Content.localized/Templates.localized/Holy%20Cross%20School%20Weekly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Holy Cross School Weekly Update.dotx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Bourquin</cp:lastModifiedBy>
  <cp:revision>11</cp:revision>
  <dcterms:created xsi:type="dcterms:W3CDTF">2024-04-08T18:44:00Z</dcterms:created>
  <dcterms:modified xsi:type="dcterms:W3CDTF">2024-04-11T15:08:00Z</dcterms:modified>
</cp:coreProperties>
</file>